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04A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9104AA" w:rsidRDefault="009104AA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 xml:space="preserve">Gutachten </w:t>
            </w:r>
            <w:r w:rsidR="00332DF7">
              <w:rPr>
                <w:rFonts w:ascii="Arial" w:hAnsi="Arial"/>
                <w:b/>
                <w:sz w:val="28"/>
                <w:u w:val="single"/>
              </w:rPr>
              <w:fldChar w:fldCharType="begin">
                <w:ffData>
                  <w:name w:val="Diplom"/>
                  <w:enabled/>
                  <w:calcOnExit/>
                  <w:ddList>
                    <w:listEntry w:val="zur Bachelorthesis"/>
                    <w:listEntry w:val="zur Projektarbeit"/>
                    <w:listEntry w:val="zur Seminararbeit"/>
                  </w:ddList>
                </w:ffData>
              </w:fldChar>
            </w:r>
            <w:bookmarkStart w:id="0" w:name="Diplom"/>
            <w:r w:rsidR="00332DF7">
              <w:rPr>
                <w:rFonts w:ascii="Arial" w:hAnsi="Arial"/>
                <w:b/>
                <w:sz w:val="28"/>
                <w:u w:val="single"/>
              </w:rPr>
              <w:instrText xml:space="preserve"> FORMDROPDOWN </w:instrText>
            </w:r>
            <w:r w:rsidR="00332DF7">
              <w:rPr>
                <w:rFonts w:ascii="Arial" w:hAnsi="Arial"/>
                <w:b/>
                <w:sz w:val="28"/>
                <w:u w:val="single"/>
              </w:rPr>
            </w:r>
            <w:r w:rsidR="00332DF7">
              <w:rPr>
                <w:rFonts w:ascii="Arial" w:hAnsi="Arial"/>
                <w:b/>
                <w:sz w:val="28"/>
                <w:u w:val="single"/>
              </w:rPr>
              <w:fldChar w:fldCharType="end"/>
            </w:r>
            <w:bookmarkEnd w:id="0"/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</w:tc>
      </w:tr>
      <w:bookmarkStart w:id="1" w:name="Geschlecht"/>
      <w:tr w:rsidR="009104A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9104AA" w:rsidRDefault="003735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schlecht"/>
                  <w:enabled/>
                  <w:calcOnExit/>
                  <w:exitMacro w:val="Aktualisieren.UpdateAllFields"/>
                  <w:ddList>
                    <w:listEntry w:val="Herr"/>
                    <w:listEntry w:val="Frau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Pr="003735F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 w:rsidR="009104AA">
              <w:rPr>
                <w:rFonts w:ascii="Arial" w:hAnsi="Arial"/>
              </w:rPr>
              <w:t>:</w:t>
            </w:r>
            <w:r w:rsidR="009104AA">
              <w:rPr>
                <w:rFonts w:ascii="Arial" w:hAnsi="Arial"/>
                <w:b/>
                <w:bCs/>
              </w:rPr>
              <w:t xml:space="preserve"> </w:t>
            </w:r>
            <w:bookmarkStart w:id="2" w:name="Name"/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Name"/>
                  <w:enabled/>
                  <w:calcOnExit/>
                  <w:exitMacro w:val="Aktualisieren.UpdateAllFields"/>
                  <w:helpText w:type="text" w:val="Name, Vorname eingeben"/>
                  <w:statusText w:type="text" w:val="Name, Vorname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3735F4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  <w:p w:rsidR="009104AA" w:rsidRDefault="009104AA">
            <w:pPr>
              <w:rPr>
                <w:rFonts w:ascii="Arial" w:hAnsi="Arial"/>
                <w:b/>
                <w:sz w:val="16"/>
              </w:rPr>
            </w:pPr>
          </w:p>
          <w:p w:rsidR="009104AA" w:rsidRDefault="009104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Kurs: </w:t>
            </w:r>
            <w:bookmarkStart w:id="3" w:name="Kurs"/>
            <w:r w:rsidR="009D4B78" w:rsidRPr="00771B8D">
              <w:rPr>
                <w:rFonts w:ascii="Arial" w:hAnsi="Arial"/>
                <w:b/>
              </w:rPr>
              <w:fldChar w:fldCharType="begin">
                <w:ffData>
                  <w:name w:val="Kurs"/>
                  <w:enabled/>
                  <w:calcOnExit w:val="0"/>
                  <w:helpText w:type="text" w:val="Seminargruppenbezeichnung z.B. BW 06WI"/>
                  <w:textInput/>
                </w:ffData>
              </w:fldChar>
            </w:r>
            <w:r w:rsidR="009D4B78" w:rsidRPr="00771B8D">
              <w:rPr>
                <w:rFonts w:ascii="Arial" w:hAnsi="Arial"/>
                <w:b/>
              </w:rPr>
              <w:instrText xml:space="preserve"> FORMTEXT </w:instrText>
            </w:r>
            <w:r w:rsidR="00C43E84" w:rsidRPr="00771B8D">
              <w:rPr>
                <w:rFonts w:ascii="Arial" w:hAnsi="Arial"/>
                <w:b/>
              </w:rPr>
            </w:r>
            <w:r w:rsidR="009D4B78" w:rsidRPr="00771B8D">
              <w:rPr>
                <w:rFonts w:ascii="Arial" w:hAnsi="Arial"/>
                <w:b/>
              </w:rPr>
              <w:fldChar w:fldCharType="separate"/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</w:rPr>
              <w:fldChar w:fldCharType="end"/>
            </w:r>
            <w:bookmarkEnd w:id="3"/>
          </w:p>
          <w:p w:rsidR="009104AA" w:rsidRDefault="009104AA">
            <w:pPr>
              <w:rPr>
                <w:rFonts w:ascii="Arial" w:hAnsi="Arial"/>
                <w:sz w:val="16"/>
              </w:rPr>
            </w:pPr>
          </w:p>
        </w:tc>
      </w:tr>
      <w:tr w:rsidR="009104AA">
        <w:tblPrEx>
          <w:tblCellMar>
            <w:top w:w="0" w:type="dxa"/>
            <w:bottom w:w="0" w:type="dxa"/>
          </w:tblCellMar>
        </w:tblPrEx>
        <w:trPr>
          <w:cantSplit/>
          <w:trHeight w:hRule="exact" w:val="1220"/>
        </w:trPr>
        <w:tc>
          <w:tcPr>
            <w:tcW w:w="9426" w:type="dxa"/>
          </w:tcPr>
          <w:p w:rsidR="009104AA" w:rsidRDefault="009104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hat </w:t>
            </w:r>
            <w:bookmarkStart w:id="4" w:name="_GoBack"/>
            <w:r w:rsidR="00332DF7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eine Bachelorthesis"/>
                    <w:listEntry w:val="eine Projektarbeit"/>
                    <w:listEntry w:val="eine Seminararbeit"/>
                  </w:ddList>
                </w:ffData>
              </w:fldChar>
            </w:r>
            <w:r w:rsidR="00332DF7">
              <w:rPr>
                <w:rFonts w:ascii="Arial" w:hAnsi="Arial"/>
                <w:szCs w:val="24"/>
              </w:rPr>
              <w:instrText xml:space="preserve"> FORMDROPDOWN </w:instrText>
            </w:r>
            <w:r w:rsidR="00332DF7">
              <w:rPr>
                <w:rFonts w:ascii="Arial" w:hAnsi="Arial"/>
                <w:szCs w:val="24"/>
              </w:rPr>
            </w:r>
            <w:r w:rsidR="00332DF7">
              <w:rPr>
                <w:rFonts w:ascii="Arial" w:hAnsi="Arial"/>
                <w:szCs w:val="24"/>
              </w:rPr>
              <w:fldChar w:fldCharType="end"/>
            </w:r>
            <w:bookmarkEnd w:id="4"/>
            <w:r w:rsidR="00E97848" w:rsidRPr="00E97848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vorgelegt zu folgendem Thema:</w:t>
            </w:r>
          </w:p>
          <w:bookmarkStart w:id="5" w:name="Thema"/>
          <w:p w:rsidR="009104AA" w:rsidRDefault="009D4B78">
            <w:pPr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hem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43E84" w:rsidRPr="009D4B7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9104AA" w:rsidRDefault="009104AA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559"/>
        <w:gridCol w:w="1815"/>
      </w:tblGrid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single" w:sz="12" w:space="0" w:color="auto"/>
              <w:bottom w:val="nil"/>
            </w:tcBorders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Bewertungskriterien: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</w:p>
          <w:p w:rsidR="009104AA" w:rsidRDefault="009104AA">
            <w:pPr>
              <w:tabs>
                <w:tab w:val="left" w:pos="426"/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     INHALT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1.1</w:t>
            </w:r>
            <w:r>
              <w:rPr>
                <w:rFonts w:ascii="Arial" w:hAnsi="Arial"/>
                <w:b/>
              </w:rPr>
              <w:tab/>
              <w:t>Art und Weise der Bearbeitung: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 Konzeption: Abdeckung des Themas, Systematik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der Bearbeitung, logische Geschlossenheit des 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Konzepts</w:t>
            </w:r>
          </w:p>
          <w:p w:rsidR="009104AA" w:rsidRDefault="009104AA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9104AA" w:rsidRDefault="009104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Prozentuale</w:t>
            </w:r>
          </w:p>
          <w:p w:rsidR="009104AA" w:rsidRDefault="009104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Wertung</w:t>
            </w: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04AA" w:rsidRDefault="009104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Erfüllungs-grad*</w:t>
            </w:r>
          </w:p>
        </w:tc>
      </w:tr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</w:tcBorders>
          </w:tcPr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 Logik: Widerspruchsfreiheit/Klarheit der Gedanken- 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führung, Stichhaltigkeit der Folgerungen</w:t>
            </w:r>
            <w:r>
              <w:rPr>
                <w:rFonts w:ascii="Arial" w:hAnsi="Arial"/>
                <w:sz w:val="22"/>
              </w:rPr>
              <w:br/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 Vollständigkeit: Problemstellung; angemessene 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Bearbeitung; </w:t>
            </w:r>
            <w:r>
              <w:rPr>
                <w:rFonts w:ascii="Arial" w:hAnsi="Arial"/>
                <w:sz w:val="22"/>
              </w:rPr>
              <w:tab/>
              <w:t>Reflexion der Methoden;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kritische Distanz 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30 %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6" w:name="Erfuellung1"/>
            <w:r w:rsidR="008F169C">
              <w:rPr>
                <w:rFonts w:ascii="Arial" w:hAnsi="Arial"/>
              </w:rPr>
              <w:fldChar w:fldCharType="begin">
                <w:ffData>
                  <w:name w:val="Erfuellung1"/>
                  <w:enabled/>
                  <w:calcOnExit/>
                  <w:textInput>
                    <w:type w:val="number"/>
                    <w:default w:val="30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5D029A" w:rsidRP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30%</w:t>
            </w:r>
            <w:r w:rsidR="008F169C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</w:t>
            </w:r>
          </w:p>
        </w:tc>
      </w:tr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1.2</w:t>
            </w:r>
            <w:r>
              <w:rPr>
                <w:rFonts w:ascii="Arial" w:hAnsi="Arial"/>
                <w:b/>
              </w:rPr>
              <w:tab/>
              <w:t>Arbeitsaufwand</w:t>
            </w:r>
            <w:r>
              <w:rPr>
                <w:rFonts w:ascii="Arial" w:hAnsi="Arial"/>
              </w:rPr>
              <w:t>:</w:t>
            </w:r>
          </w:p>
          <w:p w:rsidR="009104AA" w:rsidRDefault="009104AA">
            <w:pPr>
              <w:pStyle w:val="Kommentartext"/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tab/>
            </w:r>
            <w:r>
              <w:rPr>
                <w:rFonts w:ascii="Arial" w:hAnsi="Arial"/>
                <w:sz w:val="22"/>
              </w:rPr>
              <w:t>Umfang, Aktualität, Qualität der Quellen;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empirische Erhebungen, Interviews</w:t>
            </w:r>
            <w:r w:rsidR="005120D8">
              <w:rPr>
                <w:rFonts w:ascii="Arial" w:hAnsi="Arial"/>
                <w:sz w:val="22"/>
              </w:rPr>
              <w:t xml:space="preserve">; </w:t>
            </w:r>
            <w:r w:rsidR="005120D8">
              <w:rPr>
                <w:rFonts w:ascii="Arial" w:hAnsi="Arial"/>
                <w:sz w:val="22"/>
              </w:rPr>
              <w:tab/>
              <w:t>Literatur/Patentrecherche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7" w:name="Erfuellung2"/>
            <w:r w:rsidR="008F169C">
              <w:rPr>
                <w:rFonts w:ascii="Arial" w:hAnsi="Arial"/>
              </w:rPr>
              <w:fldChar w:fldCharType="begin">
                <w:ffData>
                  <w:name w:val="Erfuellung2"/>
                  <w:enabled/>
                  <w:calcOnExit/>
                  <w:textInput>
                    <w:type w:val="number"/>
                    <w:default w:val="15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5D029A" w:rsidRP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15%</w:t>
            </w:r>
            <w:r w:rsidR="008F169C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</w:p>
        </w:tc>
      </w:tr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</w:rPr>
              <w:tab/>
              <w:t>Ergebnisse</w:t>
            </w:r>
          </w:p>
          <w:p w:rsidR="009104AA" w:rsidRDefault="009104AA">
            <w:pPr>
              <w:tabs>
                <w:tab w:val="left" w:pos="567"/>
              </w:tabs>
              <w:ind w:left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neue Erkenntnisse, theoretische  und/oder praktisch weiterführende Ergebnisse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8" w:name="Erfuellung3"/>
            <w:r w:rsidR="008F169C">
              <w:rPr>
                <w:rFonts w:ascii="Arial" w:hAnsi="Arial"/>
              </w:rPr>
              <w:fldChar w:fldCharType="begin">
                <w:ffData>
                  <w:name w:val="Erfuellung3"/>
                  <w:enabled/>
                  <w:calcOnExit/>
                  <w:textInput>
                    <w:type w:val="number"/>
                    <w:default w:val="35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5D029A" w:rsidRP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35%</w:t>
            </w:r>
            <w:r w:rsidR="008F169C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</w:p>
        </w:tc>
      </w:tr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STIL:</w:t>
            </w:r>
          </w:p>
          <w:p w:rsidR="009104AA" w:rsidRDefault="009104AA">
            <w:pPr>
              <w:pStyle w:val="Textkrper"/>
              <w:ind w:left="567"/>
              <w:rPr>
                <w:sz w:val="22"/>
              </w:rPr>
            </w:pPr>
            <w:r>
              <w:rPr>
                <w:sz w:val="22"/>
              </w:rPr>
              <w:t>Verständlichkeit, Sprachregeln, Fachsprache, Rechtschreibung, Grammatik, Abbildungen, Tabellen, Anlagen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 w:rsidP="00654788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9" w:name="Erfuellung4"/>
            <w:r w:rsidR="008F169C">
              <w:rPr>
                <w:rFonts w:ascii="Arial" w:hAnsi="Arial"/>
              </w:rPr>
              <w:fldChar w:fldCharType="begin">
                <w:ffData>
                  <w:name w:val="Erfuellung4"/>
                  <w:enabled/>
                  <w:calcOnExit/>
                  <w:textInput>
                    <w:type w:val="number"/>
                    <w:default w:val="10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5D029A" w:rsidRP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10%</w:t>
            </w:r>
            <w:r w:rsidR="008F169C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FORM</w:t>
            </w:r>
            <w:r>
              <w:rPr>
                <w:rFonts w:ascii="Arial" w:hAnsi="Arial"/>
              </w:rPr>
              <w:t>:</w:t>
            </w:r>
          </w:p>
          <w:p w:rsidR="009104AA" w:rsidRDefault="009104AA">
            <w:pPr>
              <w:tabs>
                <w:tab w:val="left" w:pos="567"/>
              </w:tabs>
              <w:ind w:left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Äußerer Eindruck, Gliederung, Zitierweise, Verzeichnisse, Autorenreferat, Thesen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 w:rsidP="00A52A37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10" w:name="Erfuellung5"/>
            <w:r w:rsidR="00654788">
              <w:rPr>
                <w:rFonts w:ascii="Arial" w:hAnsi="Arial"/>
              </w:rPr>
              <w:fldChar w:fldCharType="begin">
                <w:ffData>
                  <w:name w:val="Erfuellung5"/>
                  <w:enabled/>
                  <w:calcOnExit/>
                  <w:textInput>
                    <w:type w:val="number"/>
                    <w:default w:val="10%"/>
                    <w:maxLength w:val="4"/>
                    <w:format w:val="0%"/>
                  </w:textInput>
                </w:ffData>
              </w:fldChar>
            </w:r>
            <w:r w:rsidR="00654788">
              <w:rPr>
                <w:rFonts w:ascii="Arial" w:hAnsi="Arial"/>
              </w:rPr>
              <w:instrText xml:space="preserve"> FORMTEXT </w:instrText>
            </w:r>
            <w:r w:rsidR="00654788">
              <w:rPr>
                <w:rFonts w:ascii="Arial" w:hAnsi="Arial"/>
              </w:rPr>
            </w:r>
            <w:r w:rsidR="00654788">
              <w:rPr>
                <w:rFonts w:ascii="Arial" w:hAnsi="Arial"/>
              </w:rPr>
              <w:fldChar w:fldCharType="separate"/>
            </w:r>
            <w:r w:rsidR="00654788">
              <w:rPr>
                <w:rFonts w:ascii="Arial" w:hAnsi="Arial"/>
                <w:noProof/>
              </w:rPr>
              <w:t>1</w:t>
            </w:r>
            <w:r w:rsidR="00A52A37">
              <w:rPr>
                <w:rFonts w:ascii="Arial" w:hAnsi="Arial"/>
                <w:noProof/>
              </w:rPr>
              <w:t>0</w:t>
            </w:r>
            <w:r w:rsidR="00654788">
              <w:rPr>
                <w:rFonts w:ascii="Arial" w:hAnsi="Arial"/>
                <w:noProof/>
              </w:rPr>
              <w:t>%</w:t>
            </w:r>
            <w:r w:rsidR="00654788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104AA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53"/>
            </w:r>
            <w:r>
              <w:rPr>
                <w:rFonts w:ascii="Arial" w:hAnsi="Arial"/>
              </w:rPr>
              <w:t xml:space="preserve"> 100 %</w:t>
            </w:r>
          </w:p>
        </w:tc>
        <w:tc>
          <w:tcPr>
            <w:tcW w:w="1815" w:type="dxa"/>
          </w:tcPr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Symbol" w:char="F053"/>
            </w:r>
            <w:r>
              <w:rPr>
                <w:rFonts w:ascii="Arial" w:hAnsi="Arial"/>
              </w:rPr>
              <w:tab/>
              <w:t xml:space="preserve"> </w:t>
            </w:r>
            <w:r w:rsidR="008C1E40">
              <w:rPr>
                <w:rFonts w:ascii="Arial" w:hAnsi="Arial"/>
              </w:rPr>
              <w:fldChar w:fldCharType="begin"/>
            </w:r>
            <w:r w:rsidR="008C1E40">
              <w:rPr>
                <w:rFonts w:ascii="Arial" w:hAnsi="Arial"/>
              </w:rPr>
              <w:instrText xml:space="preserve"> =SUM(ÜBER)*100 \# "0%" </w:instrText>
            </w:r>
            <w:r w:rsidR="008C1E40">
              <w:rPr>
                <w:rFonts w:ascii="Arial" w:hAnsi="Arial"/>
              </w:rPr>
              <w:fldChar w:fldCharType="separate"/>
            </w:r>
            <w:r w:rsidR="00A52A37">
              <w:rPr>
                <w:rFonts w:ascii="Arial" w:hAnsi="Arial"/>
                <w:noProof/>
              </w:rPr>
              <w:t>100%</w:t>
            </w:r>
            <w:r w:rsidR="008C1E40">
              <w:rPr>
                <w:rFonts w:ascii="Arial" w:hAnsi="Arial"/>
              </w:rPr>
              <w:fldChar w:fldCharType="end"/>
            </w:r>
          </w:p>
        </w:tc>
      </w:tr>
    </w:tbl>
    <w:p w:rsidR="009104AA" w:rsidRDefault="009104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04AA">
        <w:tblPrEx>
          <w:tblCellMar>
            <w:top w:w="0" w:type="dxa"/>
            <w:bottom w:w="0" w:type="dxa"/>
          </w:tblCellMar>
        </w:tblPrEx>
        <w:trPr>
          <w:trHeight w:val="1856"/>
        </w:trPr>
        <w:tc>
          <w:tcPr>
            <w:tcW w:w="9426" w:type="dxa"/>
            <w:tcBorders>
              <w:bottom w:val="single" w:sz="12" w:space="0" w:color="auto"/>
            </w:tcBorders>
          </w:tcPr>
          <w:p w:rsidR="009104AA" w:rsidRDefault="009104AA">
            <w:pPr>
              <w:rPr>
                <w:rFonts w:ascii="Arial" w:hAnsi="Arial"/>
                <w:sz w:val="20"/>
              </w:rPr>
            </w:pPr>
          </w:p>
          <w:p w:rsidR="009104AA" w:rsidRDefault="009104AA" w:rsidP="00494412">
            <w:pPr>
              <w:tabs>
                <w:tab w:val="left" w:pos="993"/>
                <w:tab w:val="left" w:pos="5245"/>
                <w:tab w:val="left" w:pos="637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Note:</w:t>
            </w:r>
            <w:r>
              <w:rPr>
                <w:rFonts w:ascii="Arial" w:hAnsi="Arial"/>
                <w:b/>
              </w:rPr>
              <w:tab/>
            </w:r>
            <w:bookmarkStart w:id="11" w:name="Note"/>
            <w:r w:rsidR="009D4B78">
              <w:rPr>
                <w:rFonts w:ascii="Arial" w:hAnsi="Arial"/>
                <w:b/>
              </w:rPr>
              <w:fldChar w:fldCharType="begin">
                <w:ffData>
                  <w:name w:val="Note"/>
                  <w:enabled/>
                  <w:calcOnExit w:val="0"/>
                  <w:helpText w:type="text" w:val="sehr gut 1,0 bis 1,5&#10;gut 1,6 bis 2,5&#10;befriedigend 2,6 bis 3,5&#10;ausreichend 3,6 bis 4,0&#10;nicht ausreichend 4,1 bis 5,0 "/>
                  <w:ddList>
                    <w:listEntry w:val="sehr gut"/>
                    <w:listEntry w:val="gut"/>
                    <w:listEntry w:val="befriedigend"/>
                    <w:listEntry w:val="ausreichend"/>
                    <w:listEntry w:val="nicht ausreichend"/>
                  </w:ddList>
                </w:ffData>
              </w:fldChar>
            </w:r>
            <w:r w:rsidR="009D4B78">
              <w:rPr>
                <w:rFonts w:ascii="Arial" w:hAnsi="Arial"/>
                <w:b/>
              </w:rPr>
              <w:instrText xml:space="preserve"> FORMDROPDOWN </w:instrText>
            </w:r>
            <w:r w:rsidR="00C43E84" w:rsidRPr="009D4B78">
              <w:rPr>
                <w:rFonts w:ascii="Arial" w:hAnsi="Arial"/>
                <w:b/>
              </w:rPr>
            </w:r>
            <w:r w:rsidR="009D4B78">
              <w:rPr>
                <w:rFonts w:ascii="Arial" w:hAnsi="Arial"/>
                <w:b/>
              </w:rPr>
              <w:fldChar w:fldCharType="end"/>
            </w:r>
            <w:bookmarkEnd w:id="11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Dezimal:</w:t>
            </w:r>
            <w:bookmarkStart w:id="12" w:name="Dezimal"/>
            <w:r w:rsidR="00494412">
              <w:rPr>
                <w:rFonts w:ascii="Arial" w:hAnsi="Arial"/>
              </w:rPr>
              <w:tab/>
            </w:r>
            <w:r w:rsidR="00494412" w:rsidRPr="00D65404">
              <w:rPr>
                <w:rFonts w:ascii="Arial" w:hAnsi="Arial"/>
                <w:b/>
              </w:rPr>
              <w:fldChar w:fldCharType="begin">
                <w:ffData>
                  <w:name w:val="Dezimal"/>
                  <w:enabled/>
                  <w:calcOnExit w:val="0"/>
                  <w:textInput>
                    <w:type w:val="number"/>
                    <w:default w:val="1,0"/>
                    <w:maxLength w:val="3"/>
                    <w:format w:val="0,0"/>
                  </w:textInput>
                </w:ffData>
              </w:fldChar>
            </w:r>
            <w:r w:rsidR="00494412" w:rsidRPr="00D65404">
              <w:rPr>
                <w:rFonts w:ascii="Arial" w:hAnsi="Arial"/>
                <w:b/>
              </w:rPr>
              <w:instrText xml:space="preserve"> FORMTEXT </w:instrText>
            </w:r>
            <w:r w:rsidR="00C43E84" w:rsidRPr="00D65404">
              <w:rPr>
                <w:rFonts w:ascii="Arial" w:hAnsi="Arial"/>
                <w:b/>
              </w:rPr>
            </w:r>
            <w:r w:rsidR="00494412" w:rsidRPr="00D65404">
              <w:rPr>
                <w:rFonts w:ascii="Arial" w:hAnsi="Arial"/>
                <w:b/>
              </w:rPr>
              <w:fldChar w:fldCharType="separate"/>
            </w:r>
            <w:r w:rsidR="00D54A5D">
              <w:rPr>
                <w:rFonts w:ascii="Arial" w:hAnsi="Arial"/>
                <w:b/>
                <w:noProof/>
              </w:rPr>
              <w:t> </w:t>
            </w:r>
            <w:r w:rsidR="00D54A5D">
              <w:rPr>
                <w:rFonts w:ascii="Arial" w:hAnsi="Arial"/>
                <w:b/>
                <w:noProof/>
              </w:rPr>
              <w:t> </w:t>
            </w:r>
            <w:r w:rsidR="00D54A5D">
              <w:rPr>
                <w:rFonts w:ascii="Arial" w:hAnsi="Arial"/>
                <w:b/>
                <w:noProof/>
              </w:rPr>
              <w:t> </w:t>
            </w:r>
            <w:r w:rsidR="00494412" w:rsidRPr="00D65404"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br/>
            </w:r>
            <w:r w:rsidR="00735E89">
              <w:rPr>
                <w:rFonts w:ascii="Arial" w:hAnsi="Arial"/>
              </w:rPr>
              <w:br/>
              <w:t>Ort:</w:t>
            </w:r>
            <w:r w:rsidR="00735E89">
              <w:rPr>
                <w:rFonts w:ascii="Arial" w:hAnsi="Arial"/>
              </w:rPr>
              <w:tab/>
            </w:r>
            <w:bookmarkStart w:id="13" w:name="Ort"/>
            <w:r w:rsidR="00494412">
              <w:rPr>
                <w:rFonts w:ascii="Arial" w:hAnsi="Arial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="00494412">
              <w:rPr>
                <w:rFonts w:ascii="Arial" w:hAnsi="Arial"/>
              </w:rPr>
              <w:instrText xml:space="preserve"> FORMTEXT </w:instrText>
            </w:r>
            <w:r w:rsidR="00C43E84" w:rsidRPr="00494412">
              <w:rPr>
                <w:rFonts w:ascii="Arial" w:hAnsi="Arial"/>
              </w:rPr>
            </w:r>
            <w:r w:rsidR="00494412">
              <w:rPr>
                <w:rFonts w:ascii="Arial" w:hAnsi="Arial"/>
              </w:rPr>
              <w:fldChar w:fldCharType="separate"/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</w:rPr>
              <w:fldChar w:fldCharType="end"/>
            </w:r>
            <w:bookmarkEnd w:id="13"/>
            <w:r w:rsidR="00735E89">
              <w:rPr>
                <w:rFonts w:ascii="Arial" w:hAnsi="Arial"/>
              </w:rPr>
              <w:tab/>
              <w:t>Datum:</w:t>
            </w:r>
            <w:bookmarkStart w:id="14" w:name="Datum"/>
            <w:r w:rsidR="00494412">
              <w:rPr>
                <w:rFonts w:ascii="Arial" w:hAnsi="Arial"/>
              </w:rPr>
              <w:tab/>
            </w:r>
            <w:r w:rsidR="00494412">
              <w:rPr>
                <w:rFonts w:ascii="Arial" w:hAnsi="Arial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94412">
              <w:rPr>
                <w:rFonts w:ascii="Arial" w:hAnsi="Arial"/>
              </w:rPr>
              <w:instrText xml:space="preserve"> FORMTEXT </w:instrText>
            </w:r>
            <w:r w:rsidR="00C43E84" w:rsidRPr="00494412">
              <w:rPr>
                <w:rFonts w:ascii="Arial" w:hAnsi="Arial"/>
              </w:rPr>
            </w:r>
            <w:r w:rsidR="00494412">
              <w:rPr>
                <w:rFonts w:ascii="Arial" w:hAnsi="Arial"/>
              </w:rPr>
              <w:fldChar w:fldCharType="separate"/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</w:rPr>
              <w:fldChar w:fldCharType="end"/>
            </w:r>
            <w:bookmarkEnd w:id="14"/>
            <w:r w:rsidR="00735E89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br/>
            </w:r>
          </w:p>
          <w:p w:rsidR="009104AA" w:rsidRDefault="009104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Mentors:</w:t>
            </w:r>
          </w:p>
          <w:p w:rsidR="009104AA" w:rsidRDefault="009104AA">
            <w:pPr>
              <w:rPr>
                <w:rFonts w:ascii="Arial" w:hAnsi="Arial"/>
              </w:rPr>
            </w:pPr>
          </w:p>
        </w:tc>
      </w:tr>
    </w:tbl>
    <w:p w:rsidR="009104AA" w:rsidRDefault="009104A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04AA">
        <w:tblPrEx>
          <w:tblCellMar>
            <w:top w:w="0" w:type="dxa"/>
            <w:bottom w:w="0" w:type="dxa"/>
          </w:tblCellMar>
        </w:tblPrEx>
        <w:trPr>
          <w:trHeight w:val="5726"/>
        </w:trPr>
        <w:tc>
          <w:tcPr>
            <w:tcW w:w="9426" w:type="dxa"/>
            <w:tcBorders>
              <w:top w:val="single" w:sz="12" w:space="0" w:color="auto"/>
              <w:bottom w:val="single" w:sz="12" w:space="0" w:color="auto"/>
            </w:tcBorders>
          </w:tcPr>
          <w:p w:rsidR="009104AA" w:rsidRDefault="009104AA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8"/>
                <w:u w:val="single"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u w:val="single"/>
              </w:rPr>
              <w:t>Erfüllung der Kriterien</w:t>
            </w:r>
          </w:p>
          <w:p w:rsidR="009104AA" w:rsidRDefault="009104AA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8"/>
                <w:u w:val="single"/>
              </w:rPr>
            </w:pP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Verbale Einschätzung zum Gutachten für</w:t>
            </w:r>
            <w:r w:rsidR="005C3E02">
              <w:rPr>
                <w:rFonts w:ascii="Arial" w:hAnsi="Arial"/>
                <w:b/>
              </w:rPr>
              <w:t xml:space="preserve"> </w:t>
            </w:r>
            <w:bookmarkStart w:id="15" w:name="GeschlechtDropDown"/>
            <w:r w:rsidR="00766AA9">
              <w:rPr>
                <w:rFonts w:ascii="Arial" w:hAnsi="Arial"/>
                <w:b/>
              </w:rPr>
              <w:fldChar w:fldCharType="begin">
                <w:ffData>
                  <w:name w:val="GeschlechtDropDown"/>
                  <w:enabled/>
                  <w:calcOnExit w:val="0"/>
                  <w:ddList>
                    <w:listEntry w:val="Herrn"/>
                    <w:listEntry w:val="Frau"/>
                  </w:ddList>
                </w:ffData>
              </w:fldChar>
            </w:r>
            <w:r w:rsidR="00766AA9">
              <w:rPr>
                <w:rFonts w:ascii="Arial" w:hAnsi="Arial"/>
                <w:b/>
              </w:rPr>
              <w:instrText xml:space="preserve"> FORMDROPDOWN </w:instrText>
            </w:r>
            <w:r w:rsidR="00766AA9" w:rsidRPr="00766AA9">
              <w:rPr>
                <w:rFonts w:ascii="Arial" w:hAnsi="Arial"/>
                <w:b/>
              </w:rPr>
            </w:r>
            <w:r w:rsidR="00766AA9">
              <w:rPr>
                <w:rFonts w:ascii="Arial" w:hAnsi="Arial"/>
                <w:b/>
              </w:rPr>
              <w:fldChar w:fldCharType="end"/>
            </w:r>
            <w:bookmarkEnd w:id="15"/>
            <w:r w:rsidR="00053D7E">
              <w:rPr>
                <w:rFonts w:ascii="Arial" w:hAnsi="Arial" w:cs="Arial"/>
                <w:b/>
              </w:rPr>
              <w:t xml:space="preserve"> </w:t>
            </w:r>
            <w:bookmarkStart w:id="16" w:name="Herrn"/>
            <w:bookmarkEnd w:id="16"/>
            <w:r w:rsidRPr="00FA76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REF Name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52A37" w:rsidRPr="00A52A37"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9104AA" w:rsidRDefault="009104AA">
            <w:pPr>
              <w:tabs>
                <w:tab w:val="left" w:pos="426"/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INHALT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1.1</w:t>
            </w:r>
            <w:r>
              <w:rPr>
                <w:rFonts w:ascii="Arial" w:hAnsi="Arial"/>
                <w:b/>
              </w:rPr>
              <w:tab/>
              <w:t>Art und Weise der Bearbeitung: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/>
              </w:rPr>
              <w:instrText xml:space="preserve"> FORMTEXT </w:instrText>
            </w:r>
            <w:r w:rsidR="00C43E84" w:rsidRPr="00BA0AE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9104AA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9426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1.2</w:t>
            </w:r>
            <w:r>
              <w:rPr>
                <w:rFonts w:ascii="Arial" w:hAnsi="Arial"/>
                <w:b/>
              </w:rPr>
              <w:tab/>
              <w:t>Arbeitsaufwand</w:t>
            </w:r>
            <w:r w:rsidR="00990EC4">
              <w:rPr>
                <w:rFonts w:ascii="Arial" w:hAnsi="Arial"/>
                <w:b/>
              </w:rPr>
              <w:t>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/>
              </w:rPr>
              <w:instrText xml:space="preserve"> FORMTEXT </w:instrText>
            </w:r>
            <w:r w:rsidR="00C43E84" w:rsidRPr="00BA0AE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9104AA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9426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</w:rPr>
              <w:tab/>
              <w:t>Ergebnisse</w:t>
            </w:r>
            <w:r w:rsidR="00990EC4">
              <w:rPr>
                <w:rFonts w:ascii="Arial" w:hAnsi="Arial"/>
                <w:b/>
              </w:rPr>
              <w:t>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/>
              </w:rPr>
              <w:instrText xml:space="preserve"> FORMTEXT </w:instrText>
            </w:r>
            <w:r w:rsidR="00C43E84" w:rsidRPr="00BA0AE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9104AA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9426" w:type="dxa"/>
          </w:tcPr>
          <w:p w:rsidR="009104AA" w:rsidRDefault="00990EC4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STIL</w:t>
            </w:r>
            <w:r w:rsidR="009104AA">
              <w:rPr>
                <w:rFonts w:ascii="Arial" w:hAnsi="Arial"/>
                <w:b/>
              </w:rPr>
              <w:t>:</w:t>
            </w:r>
          </w:p>
          <w:p w:rsidR="009104AA" w:rsidRDefault="00BA0AE5" w:rsidP="00B91822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/>
              </w:rPr>
              <w:instrText xml:space="preserve"> FORMTEXT </w:instrText>
            </w:r>
            <w:r w:rsidR="00C43E84" w:rsidRPr="00BA0AE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9104AA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9426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F</w:t>
            </w:r>
            <w:r w:rsidR="00990EC4">
              <w:rPr>
                <w:rFonts w:ascii="Arial" w:hAnsi="Arial"/>
                <w:b/>
              </w:rPr>
              <w:t>ORM: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/>
              </w:rPr>
              <w:instrText xml:space="preserve"> FORMTEXT </w:instrText>
            </w:r>
            <w:r w:rsidR="00C43E84" w:rsidRPr="00BA0AE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9104AA" w:rsidRDefault="009104AA">
      <w:pPr>
        <w:rPr>
          <w:rFonts w:ascii="Arial" w:hAnsi="Arial"/>
        </w:rPr>
      </w:pPr>
    </w:p>
    <w:sectPr w:rsidR="009104AA">
      <w:footerReference w:type="even" r:id="rId7"/>
      <w:footerReference w:type="default" r:id="rId8"/>
      <w:pgSz w:w="11907" w:h="16840" w:code="9"/>
      <w:pgMar w:top="851" w:right="851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F" w:rsidRDefault="00BF4E6F">
      <w:r>
        <w:separator/>
      </w:r>
    </w:p>
  </w:endnote>
  <w:endnote w:type="continuationSeparator" w:id="0">
    <w:p w:rsidR="00BF4E6F" w:rsidRDefault="00B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48" w:rsidRDefault="00E978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7848" w:rsidRDefault="00E978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48" w:rsidRDefault="00E978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2DF7">
      <w:rPr>
        <w:rStyle w:val="Seitenzahl"/>
        <w:noProof/>
      </w:rPr>
      <w:t>2</w:t>
    </w:r>
    <w:r>
      <w:rPr>
        <w:rStyle w:val="Seitenzahl"/>
      </w:rPr>
      <w:fldChar w:fldCharType="end"/>
    </w:r>
  </w:p>
  <w:p w:rsidR="00E97848" w:rsidRDefault="00E9784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F" w:rsidRDefault="00BF4E6F">
      <w:r>
        <w:separator/>
      </w:r>
    </w:p>
  </w:footnote>
  <w:footnote w:type="continuationSeparator" w:id="0">
    <w:p w:rsidR="00BF4E6F" w:rsidRDefault="00BF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3BA"/>
    <w:multiLevelType w:val="singleLevel"/>
    <w:tmpl w:val="5044CE4E"/>
    <w:lvl w:ilvl="0">
      <w:start w:val="3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7B62AE"/>
    <w:multiLevelType w:val="singleLevel"/>
    <w:tmpl w:val="F0EE734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C44925"/>
    <w:multiLevelType w:val="singleLevel"/>
    <w:tmpl w:val="831EAFB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E5"/>
    <w:rsid w:val="00015D76"/>
    <w:rsid w:val="000271A4"/>
    <w:rsid w:val="00036F05"/>
    <w:rsid w:val="00053D7E"/>
    <w:rsid w:val="00062859"/>
    <w:rsid w:val="0008017C"/>
    <w:rsid w:val="000B728A"/>
    <w:rsid w:val="000D27C7"/>
    <w:rsid w:val="000E6FE5"/>
    <w:rsid w:val="0012654B"/>
    <w:rsid w:val="001F358E"/>
    <w:rsid w:val="00280299"/>
    <w:rsid w:val="002F2826"/>
    <w:rsid w:val="003001C9"/>
    <w:rsid w:val="00332DF7"/>
    <w:rsid w:val="00370C61"/>
    <w:rsid w:val="003735F4"/>
    <w:rsid w:val="00391017"/>
    <w:rsid w:val="003A736E"/>
    <w:rsid w:val="003B0E53"/>
    <w:rsid w:val="003D2D36"/>
    <w:rsid w:val="003D5D96"/>
    <w:rsid w:val="003F5AFF"/>
    <w:rsid w:val="003F5BA4"/>
    <w:rsid w:val="003F6E15"/>
    <w:rsid w:val="004552CB"/>
    <w:rsid w:val="00494412"/>
    <w:rsid w:val="004A1B6A"/>
    <w:rsid w:val="005120D8"/>
    <w:rsid w:val="00530945"/>
    <w:rsid w:val="005C3E02"/>
    <w:rsid w:val="005D029A"/>
    <w:rsid w:val="005E22EB"/>
    <w:rsid w:val="00607798"/>
    <w:rsid w:val="00636B3A"/>
    <w:rsid w:val="00654788"/>
    <w:rsid w:val="00667392"/>
    <w:rsid w:val="006C6A74"/>
    <w:rsid w:val="00702099"/>
    <w:rsid w:val="007153B8"/>
    <w:rsid w:val="00735E89"/>
    <w:rsid w:val="007530B0"/>
    <w:rsid w:val="00764B98"/>
    <w:rsid w:val="00766AA9"/>
    <w:rsid w:val="00771B8D"/>
    <w:rsid w:val="007C3F27"/>
    <w:rsid w:val="007C4CD5"/>
    <w:rsid w:val="007E6E28"/>
    <w:rsid w:val="0086314B"/>
    <w:rsid w:val="00867F0B"/>
    <w:rsid w:val="00872138"/>
    <w:rsid w:val="00882E16"/>
    <w:rsid w:val="008A429E"/>
    <w:rsid w:val="008C1E40"/>
    <w:rsid w:val="008F169C"/>
    <w:rsid w:val="00903C8F"/>
    <w:rsid w:val="009104AA"/>
    <w:rsid w:val="00933454"/>
    <w:rsid w:val="00990EC4"/>
    <w:rsid w:val="009A3461"/>
    <w:rsid w:val="009C518E"/>
    <w:rsid w:val="009C5EDF"/>
    <w:rsid w:val="009D4B78"/>
    <w:rsid w:val="009E5ACD"/>
    <w:rsid w:val="00A233E5"/>
    <w:rsid w:val="00A52A37"/>
    <w:rsid w:val="00A54B0A"/>
    <w:rsid w:val="00A80073"/>
    <w:rsid w:val="00AC3DD8"/>
    <w:rsid w:val="00AC447A"/>
    <w:rsid w:val="00AD7883"/>
    <w:rsid w:val="00B51522"/>
    <w:rsid w:val="00B91822"/>
    <w:rsid w:val="00B95831"/>
    <w:rsid w:val="00BA0AE5"/>
    <w:rsid w:val="00BF4E6F"/>
    <w:rsid w:val="00C0484E"/>
    <w:rsid w:val="00C07C0B"/>
    <w:rsid w:val="00C24AE4"/>
    <w:rsid w:val="00C43E84"/>
    <w:rsid w:val="00C5161B"/>
    <w:rsid w:val="00C564F1"/>
    <w:rsid w:val="00C83DDC"/>
    <w:rsid w:val="00CB1F1B"/>
    <w:rsid w:val="00CD2131"/>
    <w:rsid w:val="00CE7B68"/>
    <w:rsid w:val="00CF6239"/>
    <w:rsid w:val="00D54A5D"/>
    <w:rsid w:val="00D573BE"/>
    <w:rsid w:val="00D65404"/>
    <w:rsid w:val="00D65539"/>
    <w:rsid w:val="00DC4B2F"/>
    <w:rsid w:val="00DD1766"/>
    <w:rsid w:val="00DE130A"/>
    <w:rsid w:val="00E03A9F"/>
    <w:rsid w:val="00E40C5C"/>
    <w:rsid w:val="00E840A6"/>
    <w:rsid w:val="00E97848"/>
    <w:rsid w:val="00EC298D"/>
    <w:rsid w:val="00EF2E01"/>
    <w:rsid w:val="00F40ED9"/>
    <w:rsid w:val="00F8761B"/>
    <w:rsid w:val="00FA761D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C5DFFE-A12E-4314-89F6-F55FF2A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7C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isel.000\Anwendungsdaten\Microsoft\Vorlagen\gutach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gutachten.dot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Diplomarbeit</vt:lpstr>
    </vt:vector>
  </TitlesOfParts>
  <Company>BA Bautzen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Diplomarbeit</dc:title>
  <dc:subject/>
  <dc:creator>Geisel</dc:creator>
  <cp:keywords/>
  <cp:lastModifiedBy>Erler Frank</cp:lastModifiedBy>
  <cp:revision>3</cp:revision>
  <cp:lastPrinted>2005-01-26T15:49:00Z</cp:lastPrinted>
  <dcterms:created xsi:type="dcterms:W3CDTF">2020-04-09T07:46:00Z</dcterms:created>
  <dcterms:modified xsi:type="dcterms:W3CDTF">2020-04-09T07:54:00Z</dcterms:modified>
</cp:coreProperties>
</file>